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7450" w14:textId="4120C377" w:rsidR="00231DB5" w:rsidRDefault="00231DB5" w:rsidP="00A26A6F">
      <w:pPr>
        <w:pStyle w:val="Title"/>
      </w:pPr>
      <w:r>
        <w:rPr>
          <w:rFonts w:cstheme="maj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27F4BF1" wp14:editId="5D85B33C">
            <wp:simplePos x="0" y="0"/>
            <wp:positionH relativeFrom="margin">
              <wp:align>center</wp:align>
            </wp:positionH>
            <wp:positionV relativeFrom="paragraph">
              <wp:posOffset>-697230</wp:posOffset>
            </wp:positionV>
            <wp:extent cx="2362200" cy="1699219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9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128C3" w14:textId="629A284E" w:rsidR="00231DB5" w:rsidRDefault="00231DB5" w:rsidP="00A26A6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91BC4" wp14:editId="1BBCCC40">
                <wp:simplePos x="0" y="0"/>
                <wp:positionH relativeFrom="column">
                  <wp:posOffset>-885825</wp:posOffset>
                </wp:positionH>
                <wp:positionV relativeFrom="paragraph">
                  <wp:posOffset>476885</wp:posOffset>
                </wp:positionV>
                <wp:extent cx="77533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C057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37.55pt" to="540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" strokecolor="red" strokeweight="3.75pt"/>
            </w:pict>
          </mc:Fallback>
        </mc:AlternateContent>
      </w:r>
    </w:p>
    <w:p w14:paraId="0EB880CA" w14:textId="77777777" w:rsidR="00231DB5" w:rsidRDefault="00231DB5" w:rsidP="00A26A6F">
      <w:pPr>
        <w:pStyle w:val="Title"/>
      </w:pPr>
    </w:p>
    <w:p w14:paraId="205686EA" w14:textId="5571028C" w:rsidR="00231DB5" w:rsidRDefault="00062E62" w:rsidP="00231DB5">
      <w:pPr>
        <w:pStyle w:val="Title"/>
      </w:pPr>
      <w:r>
        <w:t xml:space="preserve">Damin Printing Announces Distribution of </w:t>
      </w:r>
      <w:r w:rsidRPr="00062E62">
        <w:t xml:space="preserve">Strategia </w:t>
      </w:r>
      <w:r w:rsidR="00231DB5">
        <w:t>–</w:t>
      </w:r>
      <w:r w:rsidRPr="00062E62">
        <w:t xml:space="preserve"> </w:t>
      </w:r>
    </w:p>
    <w:p w14:paraId="2C67B590" w14:textId="1F15BF3F" w:rsidR="00A75554" w:rsidRPr="00A75554" w:rsidRDefault="00062E62" w:rsidP="00231DB5">
      <w:pPr>
        <w:pStyle w:val="Title"/>
      </w:pPr>
      <w:r w:rsidRPr="00062E62">
        <w:t xml:space="preserve">Microsure </w:t>
      </w:r>
      <w:r w:rsidR="00A26A6F" w:rsidRPr="00062E62">
        <w:t>Antimicrobial</w:t>
      </w:r>
      <w:r w:rsidRPr="00062E62">
        <w:t xml:space="preserve"> Solutions</w:t>
      </w:r>
    </w:p>
    <w:p w14:paraId="7FF9574B" w14:textId="4E16EFD1" w:rsidR="003277F9" w:rsidRPr="00231DB5" w:rsidRDefault="003277F9" w:rsidP="003277F9">
      <w:pPr>
        <w:pStyle w:val="Subtitle"/>
        <w:rPr>
          <w:rStyle w:val="Strong"/>
          <w:b w:val="0"/>
          <w:bCs w:val="0"/>
          <w:i/>
          <w:sz w:val="8"/>
          <w:szCs w:val="6"/>
        </w:rPr>
      </w:pPr>
    </w:p>
    <w:p w14:paraId="51D5C563" w14:textId="62296AB3" w:rsidR="00466633" w:rsidRPr="00F12278" w:rsidRDefault="00062E62" w:rsidP="003277F9">
      <w:pPr>
        <w:ind w:firstLine="0"/>
        <w:rPr>
          <w:rFonts w:asciiTheme="majorHAnsi" w:hAnsiTheme="majorHAnsi" w:cstheme="majorHAnsi"/>
          <w:sz w:val="21"/>
          <w:szCs w:val="21"/>
        </w:rPr>
      </w:pPr>
      <w:r w:rsidRPr="00F12278">
        <w:rPr>
          <w:rStyle w:val="Strong"/>
          <w:rFonts w:asciiTheme="majorHAnsi" w:hAnsiTheme="majorHAnsi" w:cstheme="majorHAnsi"/>
          <w:sz w:val="21"/>
          <w:szCs w:val="21"/>
        </w:rPr>
        <w:t>Ebensburg, PA</w:t>
      </w:r>
      <w:r w:rsidR="006F1CED" w:rsidRPr="00F12278">
        <w:rPr>
          <w:rStyle w:val="Strong"/>
          <w:rFonts w:asciiTheme="majorHAnsi" w:hAnsiTheme="majorHAnsi" w:cstheme="majorHAnsi"/>
          <w:sz w:val="21"/>
          <w:szCs w:val="21"/>
        </w:rPr>
        <w:t>—</w:t>
      </w:r>
      <w:r w:rsidR="00F333C1" w:rsidRPr="00F12278">
        <w:rPr>
          <w:rStyle w:val="Strong"/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Style w:val="Strong"/>
            <w:rFonts w:asciiTheme="majorHAnsi" w:hAnsiTheme="majorHAnsi" w:cstheme="majorHAnsi"/>
            <w:sz w:val="21"/>
            <w:szCs w:val="21"/>
          </w:rPr>
          <w:alias w:val="Date:"/>
          <w:tag w:val="Date:"/>
          <w:id w:val="894537250"/>
          <w:placeholder>
            <w:docPart w:val="6E5065B761CC458AB79452A5EBB276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231DB5" w:rsidRPr="00F12278">
            <w:rPr>
              <w:rStyle w:val="Strong"/>
              <w:rFonts w:asciiTheme="majorHAnsi" w:hAnsiTheme="majorHAnsi" w:cstheme="majorHAnsi"/>
              <w:sz w:val="21"/>
              <w:szCs w:val="21"/>
            </w:rPr>
            <w:t xml:space="preserve">May </w:t>
          </w:r>
          <w:r w:rsidR="0093675D">
            <w:rPr>
              <w:rStyle w:val="Strong"/>
              <w:rFonts w:asciiTheme="majorHAnsi" w:hAnsiTheme="majorHAnsi" w:cstheme="majorHAnsi"/>
              <w:sz w:val="21"/>
              <w:szCs w:val="21"/>
            </w:rPr>
            <w:t>6</w:t>
          </w:r>
          <w:r w:rsidR="00231DB5" w:rsidRPr="00F12278">
            <w:rPr>
              <w:rStyle w:val="Strong"/>
              <w:rFonts w:asciiTheme="majorHAnsi" w:hAnsiTheme="majorHAnsi" w:cstheme="majorHAnsi"/>
              <w:sz w:val="21"/>
              <w:szCs w:val="21"/>
            </w:rPr>
            <w:t>, 2020</w:t>
          </w:r>
        </w:sdtContent>
      </w:sdt>
      <w:r w:rsidR="00F333C1" w:rsidRPr="00F12278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6F1CED" w:rsidRPr="00F12278">
        <w:rPr>
          <w:rStyle w:val="Strong"/>
          <w:rFonts w:asciiTheme="majorHAnsi" w:hAnsiTheme="majorHAnsi" w:cstheme="majorHAnsi"/>
          <w:sz w:val="21"/>
          <w:szCs w:val="21"/>
        </w:rPr>
        <w:t>—</w:t>
      </w:r>
      <w:r w:rsidR="00466633" w:rsidRPr="00F12278">
        <w:rPr>
          <w:rStyle w:val="Strong"/>
          <w:rFonts w:asciiTheme="majorHAnsi" w:hAnsiTheme="majorHAnsi" w:cstheme="majorHAnsi"/>
          <w:sz w:val="21"/>
          <w:szCs w:val="21"/>
        </w:rPr>
        <w:t xml:space="preserve"> </w:t>
      </w:r>
      <w:r w:rsidR="00466633" w:rsidRPr="00F12278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color w:val="1C1E21"/>
            <w:sz w:val="21"/>
            <w:szCs w:val="21"/>
            <w:shd w:val="clear" w:color="auto" w:fill="FFFFFF"/>
          </w:rPr>
          <w:alias w:val="Company name:"/>
          <w:tag w:val="Company name:"/>
          <w:id w:val="894537360"/>
          <w:placeholder>
            <w:docPart w:val="EEB207E0B215424B911276AA24D1795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3277F9" w:rsidRPr="00F12278">
            <w:rPr>
              <w:rFonts w:asciiTheme="majorHAnsi" w:hAnsiTheme="majorHAnsi" w:cstheme="majorHAnsi"/>
              <w:color w:val="1C1E21"/>
              <w:sz w:val="21"/>
              <w:szCs w:val="21"/>
              <w:shd w:val="clear" w:color="auto" w:fill="FFFFFF"/>
            </w:rPr>
            <w:t>Damin Printing Company</w:t>
          </w:r>
        </w:sdtContent>
      </w:sdt>
    </w:p>
    <w:p w14:paraId="06DC08D8" w14:textId="4D349160" w:rsidR="001A72FF" w:rsidRPr="000505A1" w:rsidRDefault="000505A1" w:rsidP="000505A1">
      <w:pPr>
        <w:rPr>
          <w:color w:val="1F497D"/>
          <w:szCs w:val="24"/>
        </w:rPr>
      </w:pPr>
      <w:r w:rsidRPr="000505A1">
        <w:rPr>
          <w:rFonts w:asciiTheme="majorHAnsi" w:hAnsiTheme="majorHAnsi" w:cstheme="majorHAnsi"/>
          <w:color w:val="000000" w:themeColor="text1"/>
          <w:sz w:val="21"/>
          <w:szCs w:val="21"/>
        </w:rPr>
        <w:t>As an 'Alliance partner' of the LE SupplyPRO program in partnership with the National Sheriffs' Association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</w:t>
      </w:r>
      <w:r w:rsidR="003277F9" w:rsidRPr="000505A1">
        <w:rPr>
          <w:rFonts w:asciiTheme="majorHAnsi" w:hAnsiTheme="majorHAnsi" w:cstheme="majorHAnsi"/>
          <w:color w:val="000000" w:themeColor="text1"/>
          <w:sz w:val="21"/>
          <w:szCs w:val="21"/>
        </w:rPr>
        <w:t>Damin Printing</w:t>
      </w:r>
      <w:r w:rsidR="00EA2AB3" w:rsidRPr="000505A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is</w:t>
      </w:r>
      <w:r w:rsidR="00597C55" w:rsidRPr="000505A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proud to be</w:t>
      </w:r>
      <w:r w:rsidR="003277F9" w:rsidRPr="000505A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partnering with </w:t>
      </w:r>
      <w:r w:rsidR="00A26A6F" w:rsidRPr="000505A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Strategia Project Management </w:t>
      </w:r>
      <w:r w:rsidR="00A26A6F" w:rsidRPr="00F12278">
        <w:rPr>
          <w:rFonts w:asciiTheme="majorHAnsi" w:hAnsiTheme="majorHAnsi" w:cstheme="majorHAnsi"/>
          <w:sz w:val="21"/>
          <w:szCs w:val="21"/>
        </w:rPr>
        <w:t xml:space="preserve">Inc. an innovative Healthcare group of </w:t>
      </w:r>
      <w:r w:rsidR="003277F9" w:rsidRPr="00F12278">
        <w:rPr>
          <w:rFonts w:asciiTheme="majorHAnsi" w:hAnsiTheme="majorHAnsi" w:cstheme="majorHAnsi"/>
          <w:sz w:val="21"/>
          <w:szCs w:val="21"/>
        </w:rPr>
        <w:t>professionals, creating</w:t>
      </w:r>
      <w:r w:rsidR="00A26A6F" w:rsidRPr="00F12278">
        <w:rPr>
          <w:rFonts w:asciiTheme="majorHAnsi" w:hAnsiTheme="majorHAnsi" w:cstheme="majorHAnsi"/>
          <w:sz w:val="21"/>
          <w:szCs w:val="21"/>
        </w:rPr>
        <w:t xml:space="preserve"> unique solutions to become one of the leading </w:t>
      </w:r>
      <w:r w:rsidR="00231DB5" w:rsidRPr="00F12278">
        <w:rPr>
          <w:rFonts w:asciiTheme="majorHAnsi" w:hAnsiTheme="majorHAnsi" w:cstheme="majorHAnsi"/>
          <w:sz w:val="21"/>
          <w:szCs w:val="21"/>
        </w:rPr>
        <w:t>biotechnologies</w:t>
      </w:r>
      <w:r w:rsidR="00A26A6F" w:rsidRPr="00F12278">
        <w:rPr>
          <w:rFonts w:asciiTheme="majorHAnsi" w:hAnsiTheme="majorHAnsi" w:cstheme="majorHAnsi"/>
          <w:sz w:val="21"/>
          <w:szCs w:val="21"/>
        </w:rPr>
        <w:t xml:space="preserve"> and healthcare companies in the world. </w:t>
      </w:r>
    </w:p>
    <w:p w14:paraId="71BB030D" w14:textId="2AFE824F" w:rsidR="00D759B5" w:rsidRPr="004E3275" w:rsidRDefault="00231DB5" w:rsidP="0016142C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>During these unprecedented times,</w:t>
      </w:r>
      <w:r w:rsidRPr="00F12278">
        <w:rPr>
          <w:rFonts w:asciiTheme="majorHAnsi" w:hAnsiTheme="majorHAnsi" w:cstheme="majorHAnsi"/>
          <w:sz w:val="21"/>
          <w:szCs w:val="21"/>
        </w:rPr>
        <w:t xml:space="preserve"> </w:t>
      </w:r>
      <w:r w:rsidR="00A26A6F" w:rsidRPr="00F12278">
        <w:rPr>
          <w:rFonts w:asciiTheme="majorHAnsi" w:hAnsiTheme="majorHAnsi" w:cstheme="majorHAnsi"/>
          <w:sz w:val="21"/>
          <w:szCs w:val="21"/>
        </w:rPr>
        <w:t>Damin Printing</w:t>
      </w:r>
      <w:r w:rsidR="001A72FF" w:rsidRPr="00F12278">
        <w:rPr>
          <w:rFonts w:asciiTheme="majorHAnsi" w:hAnsiTheme="majorHAnsi" w:cstheme="majorHAnsi"/>
          <w:sz w:val="21"/>
          <w:szCs w:val="21"/>
        </w:rPr>
        <w:t xml:space="preserve"> Company</w:t>
      </w:r>
      <w:r w:rsidR="00A26A6F" w:rsidRPr="00F12278">
        <w:rPr>
          <w:rFonts w:asciiTheme="majorHAnsi" w:hAnsiTheme="majorHAnsi" w:cstheme="majorHAnsi"/>
          <w:sz w:val="21"/>
          <w:szCs w:val="21"/>
        </w:rPr>
        <w:t xml:space="preserve"> </w:t>
      </w:r>
      <w:r w:rsidR="00D759B5" w:rsidRPr="00F12278">
        <w:rPr>
          <w:rFonts w:asciiTheme="majorHAnsi" w:hAnsiTheme="majorHAnsi" w:cstheme="majorHAnsi"/>
          <w:sz w:val="21"/>
          <w:szCs w:val="21"/>
        </w:rPr>
        <w:t>has</w:t>
      </w:r>
      <w:r w:rsidR="00A26A6F" w:rsidRPr="00F12278">
        <w:rPr>
          <w:rFonts w:asciiTheme="majorHAnsi" w:hAnsiTheme="majorHAnsi" w:cstheme="majorHAnsi"/>
          <w:sz w:val="21"/>
          <w:szCs w:val="21"/>
        </w:rPr>
        <w:t xml:space="preserve"> become a new dist</w:t>
      </w:r>
      <w:r w:rsidR="00A26A6F"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>ributor</w:t>
      </w:r>
      <w:r w:rsidR="0016142C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1A72FF"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>of</w:t>
      </w:r>
      <w:r w:rsidR="00A26A6F"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Strategia - Microsure Antimicrobial Solutions.</w:t>
      </w:r>
      <w:r w:rsidR="001A72FF"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16142C">
        <w:rPr>
          <w:rFonts w:asciiTheme="majorHAnsi" w:hAnsiTheme="majorHAnsi" w:cstheme="majorHAnsi"/>
          <w:color w:val="000000" w:themeColor="text1"/>
          <w:sz w:val="21"/>
          <w:szCs w:val="21"/>
        </w:rPr>
        <w:t>Currently the only distributor in Pennsylvania, Damin Printing will carry the t</w:t>
      </w:r>
      <w:r w:rsidR="001A72FF"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>op products</w:t>
      </w:r>
      <w:r w:rsidR="0016142C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from Strategia</w:t>
      </w:r>
      <w:r w:rsidR="00251C53"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16142C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which </w:t>
      </w:r>
      <w:r w:rsidR="001A72FF"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include </w:t>
      </w:r>
      <w:r w:rsidR="001A72FF" w:rsidRPr="00F12278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8-Hour Defense Hand Sanitizer and </w:t>
      </w:r>
      <w:r w:rsidR="00C83D3C" w:rsidRPr="00F12278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MICROSURE™ All-Purpose Cleaner and Disinfectant</w:t>
      </w:r>
      <w:r w:rsidR="00C83D3C" w:rsidRPr="00F12278">
        <w:rPr>
          <w:rFonts w:asciiTheme="majorHAnsi" w:hAnsiTheme="majorHAnsi" w:cstheme="majorHAnsi"/>
          <w:color w:val="1C1E21"/>
          <w:sz w:val="21"/>
          <w:szCs w:val="21"/>
          <w:shd w:val="clear" w:color="auto" w:fill="FFFFFF"/>
        </w:rPr>
        <w:t>.</w:t>
      </w:r>
      <w:r w:rsidR="00A26A6F" w:rsidRPr="00F12278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2382856" w14:textId="06B891B8" w:rsidR="002D2DC5" w:rsidRPr="00F12278" w:rsidRDefault="002D2DC5" w:rsidP="002D2DC5">
      <w:pPr>
        <w:rPr>
          <w:rFonts w:asciiTheme="majorHAnsi" w:hAnsiTheme="majorHAnsi" w:cstheme="majorHAnsi"/>
          <w:sz w:val="21"/>
          <w:szCs w:val="21"/>
        </w:rPr>
      </w:pPr>
      <w:r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>Innovative technologies are one of the many groundbreaking solutions these products</w:t>
      </w:r>
      <w:r w:rsidRPr="00F12278">
        <w:rPr>
          <w:rFonts w:asciiTheme="majorHAnsi" w:hAnsiTheme="majorHAnsi" w:cstheme="majorHAnsi"/>
          <w:sz w:val="21"/>
          <w:szCs w:val="21"/>
        </w:rPr>
        <w:t xml:space="preserve"> </w:t>
      </w:r>
      <w:r w:rsidRPr="00F122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bring to the healthcare market and beyond. </w:t>
      </w:r>
      <w:r w:rsidRPr="00F12278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The goal is simple, to provide these products to </w:t>
      </w:r>
      <w:r w:rsidR="001A72FF" w:rsidRPr="00F12278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everyone</w:t>
      </w:r>
      <w:r w:rsidRPr="00F12278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in order to</w:t>
      </w:r>
      <w:r w:rsidRPr="00F12278">
        <w:rPr>
          <w:rFonts w:asciiTheme="majorHAnsi" w:hAnsiTheme="majorHAnsi" w:cstheme="majorHAnsi"/>
          <w:sz w:val="21"/>
          <w:szCs w:val="21"/>
        </w:rPr>
        <w:t xml:space="preserve"> </w:t>
      </w:r>
      <w:r w:rsidR="00597C55" w:rsidRPr="00F12278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protect</w:t>
      </w:r>
      <w:r w:rsidRPr="00F12278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lives immediately!</w:t>
      </w:r>
    </w:p>
    <w:p w14:paraId="3D3C3388" w14:textId="77777777" w:rsidR="004E3275" w:rsidRDefault="004E3275" w:rsidP="004E0B0E">
      <w:pPr>
        <w:pStyle w:val="Heading1"/>
        <w:rPr>
          <w:rFonts w:asciiTheme="majorHAnsi" w:hAnsiTheme="majorHAnsi" w:cstheme="majorHAnsi"/>
          <w:sz w:val="21"/>
          <w:szCs w:val="21"/>
        </w:rPr>
      </w:pPr>
    </w:p>
    <w:p w14:paraId="63863798" w14:textId="5EC4C165" w:rsidR="006F1CED" w:rsidRPr="00F12278" w:rsidRDefault="004E0B0E" w:rsidP="004E0B0E">
      <w:pPr>
        <w:pStyle w:val="Heading1"/>
        <w:rPr>
          <w:rFonts w:asciiTheme="majorHAnsi" w:hAnsiTheme="majorHAnsi" w:cstheme="majorHAnsi"/>
          <w:sz w:val="21"/>
          <w:szCs w:val="21"/>
        </w:rPr>
      </w:pPr>
      <w:r w:rsidRPr="00F12278">
        <w:rPr>
          <w:rFonts w:asciiTheme="majorHAnsi" w:hAnsiTheme="majorHAnsi" w:cstheme="majorHAnsi"/>
          <w:sz w:val="21"/>
          <w:szCs w:val="21"/>
        </w:rPr>
        <w:t xml:space="preserve">For </w:t>
      </w:r>
      <w:r w:rsidR="00D759B5" w:rsidRPr="00F12278">
        <w:rPr>
          <w:rFonts w:asciiTheme="majorHAnsi" w:hAnsiTheme="majorHAnsi" w:cstheme="majorHAnsi"/>
          <w:sz w:val="21"/>
          <w:szCs w:val="21"/>
        </w:rPr>
        <w:t>additional</w:t>
      </w:r>
      <w:r w:rsidRPr="00F12278">
        <w:rPr>
          <w:rFonts w:asciiTheme="majorHAnsi" w:hAnsiTheme="majorHAnsi" w:cstheme="majorHAnsi"/>
          <w:sz w:val="21"/>
          <w:szCs w:val="21"/>
        </w:rPr>
        <w:t xml:space="preserve"> information or to </w:t>
      </w:r>
      <w:r w:rsidR="00231DB5" w:rsidRPr="00F12278">
        <w:rPr>
          <w:rFonts w:asciiTheme="majorHAnsi" w:hAnsiTheme="majorHAnsi" w:cstheme="majorHAnsi"/>
          <w:sz w:val="21"/>
          <w:szCs w:val="21"/>
        </w:rPr>
        <w:t xml:space="preserve">place an </w:t>
      </w:r>
      <w:r w:rsidRPr="00F12278">
        <w:rPr>
          <w:rFonts w:asciiTheme="majorHAnsi" w:hAnsiTheme="majorHAnsi" w:cstheme="majorHAnsi"/>
          <w:sz w:val="21"/>
          <w:szCs w:val="21"/>
        </w:rPr>
        <w:t>order</w:t>
      </w:r>
      <w:r w:rsidR="00D759B5" w:rsidRPr="00F12278">
        <w:rPr>
          <w:rFonts w:asciiTheme="majorHAnsi" w:hAnsiTheme="majorHAnsi" w:cstheme="majorHAnsi"/>
          <w:sz w:val="21"/>
          <w:szCs w:val="21"/>
        </w:rPr>
        <w:t xml:space="preserve"> contact</w:t>
      </w:r>
      <w:r w:rsidR="006F1CED" w:rsidRPr="00F12278">
        <w:rPr>
          <w:rFonts w:asciiTheme="majorHAnsi" w:hAnsiTheme="majorHAnsi" w:cstheme="majorHAnsi"/>
          <w:sz w:val="21"/>
          <w:szCs w:val="21"/>
        </w:rPr>
        <w:t>:</w:t>
      </w:r>
    </w:p>
    <w:p w14:paraId="7E40BCCF" w14:textId="57262B6C" w:rsidR="004E0B0E" w:rsidRPr="00F12278" w:rsidRDefault="004E0B0E" w:rsidP="004E0B0E">
      <w:pPr>
        <w:pStyle w:val="Heading1"/>
        <w:rPr>
          <w:rFonts w:asciiTheme="majorHAnsi" w:hAnsiTheme="majorHAnsi" w:cstheme="majorHAnsi"/>
          <w:b w:val="0"/>
          <w:bCs w:val="0"/>
          <w:sz w:val="21"/>
          <w:szCs w:val="21"/>
        </w:rPr>
      </w:pPr>
      <w:r w:rsidRPr="00F12278">
        <w:rPr>
          <w:rFonts w:asciiTheme="majorHAnsi" w:hAnsiTheme="majorHAnsi" w:cstheme="majorHAnsi"/>
          <w:b w:val="0"/>
          <w:bCs w:val="0"/>
          <w:sz w:val="21"/>
          <w:szCs w:val="21"/>
        </w:rPr>
        <w:t>Contact Nick Damin</w:t>
      </w:r>
    </w:p>
    <w:p w14:paraId="6E5CC2D2" w14:textId="53A7531B" w:rsidR="004E0B0E" w:rsidRPr="00F12278" w:rsidRDefault="004E0B0E" w:rsidP="004E0B0E">
      <w:pPr>
        <w:pStyle w:val="Heading1"/>
        <w:rPr>
          <w:rFonts w:asciiTheme="majorHAnsi" w:hAnsiTheme="majorHAnsi" w:cstheme="majorHAnsi"/>
          <w:b w:val="0"/>
          <w:bCs w:val="0"/>
          <w:sz w:val="21"/>
          <w:szCs w:val="21"/>
        </w:rPr>
      </w:pPr>
      <w:r w:rsidRPr="00F12278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800.427.5050 or </w:t>
      </w:r>
      <w:hyperlink r:id="rId8" w:history="1">
        <w:r w:rsidRPr="00F12278">
          <w:rPr>
            <w:rStyle w:val="Hyperlink"/>
            <w:rFonts w:asciiTheme="majorHAnsi" w:hAnsiTheme="majorHAnsi" w:cstheme="majorHAnsi"/>
            <w:b w:val="0"/>
            <w:bCs w:val="0"/>
            <w:color w:val="000000" w:themeColor="text1"/>
            <w:sz w:val="21"/>
            <w:szCs w:val="21"/>
          </w:rPr>
          <w:t>nick@daminprinting.com</w:t>
        </w:r>
      </w:hyperlink>
    </w:p>
    <w:p w14:paraId="77815920" w14:textId="526B86A9" w:rsidR="004E0B0E" w:rsidRPr="00F12278" w:rsidRDefault="004E0B0E" w:rsidP="004E0B0E">
      <w:pPr>
        <w:pStyle w:val="Heading1"/>
        <w:rPr>
          <w:rFonts w:asciiTheme="majorHAnsi" w:hAnsiTheme="majorHAnsi" w:cstheme="majorHAnsi"/>
          <w:b w:val="0"/>
          <w:bCs w:val="0"/>
          <w:sz w:val="21"/>
          <w:szCs w:val="21"/>
        </w:rPr>
      </w:pPr>
      <w:r w:rsidRPr="00F12278">
        <w:rPr>
          <w:rFonts w:asciiTheme="majorHAnsi" w:hAnsiTheme="majorHAnsi" w:cstheme="majorHAnsi"/>
          <w:b w:val="0"/>
          <w:bCs w:val="0"/>
          <w:sz w:val="21"/>
          <w:szCs w:val="21"/>
        </w:rPr>
        <w:t>Or</w:t>
      </w:r>
    </w:p>
    <w:p w14:paraId="0219D59E" w14:textId="2F318509" w:rsidR="004E0B0E" w:rsidRPr="00F12278" w:rsidRDefault="004E0B0E" w:rsidP="004E0B0E">
      <w:pPr>
        <w:pStyle w:val="Heading1"/>
        <w:rPr>
          <w:rFonts w:asciiTheme="majorHAnsi" w:hAnsiTheme="majorHAnsi" w:cstheme="majorHAnsi"/>
          <w:b w:val="0"/>
          <w:bCs w:val="0"/>
          <w:sz w:val="21"/>
          <w:szCs w:val="21"/>
        </w:rPr>
      </w:pPr>
      <w:r w:rsidRPr="00F12278">
        <w:rPr>
          <w:rFonts w:asciiTheme="majorHAnsi" w:hAnsiTheme="majorHAnsi" w:cstheme="majorHAnsi"/>
          <w:b w:val="0"/>
          <w:bCs w:val="0"/>
          <w:sz w:val="21"/>
          <w:szCs w:val="21"/>
        </w:rPr>
        <w:t>Jason Kaplitz</w:t>
      </w:r>
    </w:p>
    <w:p w14:paraId="19C96F22" w14:textId="5D2878A7" w:rsidR="004E0B0E" w:rsidRPr="00F12278" w:rsidRDefault="004E0B0E" w:rsidP="004E0B0E">
      <w:pPr>
        <w:pStyle w:val="Heading1"/>
        <w:rPr>
          <w:rFonts w:asciiTheme="majorHAnsi" w:hAnsiTheme="majorHAnsi" w:cstheme="majorHAnsi"/>
          <w:b w:val="0"/>
          <w:bCs w:val="0"/>
          <w:sz w:val="21"/>
          <w:szCs w:val="21"/>
        </w:rPr>
      </w:pPr>
      <w:r w:rsidRPr="00F12278">
        <w:rPr>
          <w:rFonts w:asciiTheme="majorHAnsi" w:hAnsiTheme="majorHAnsi" w:cstheme="majorHAnsi"/>
          <w:b w:val="0"/>
          <w:bCs w:val="0"/>
          <w:sz w:val="21"/>
          <w:szCs w:val="21"/>
        </w:rPr>
        <w:t xml:space="preserve">814-615-9138 or </w:t>
      </w:r>
      <w:r w:rsidRPr="00F12278">
        <w:rPr>
          <w:rFonts w:asciiTheme="majorHAnsi" w:hAnsiTheme="majorHAnsi" w:cstheme="majorHAnsi"/>
          <w:b w:val="0"/>
          <w:bCs w:val="0"/>
          <w:sz w:val="21"/>
          <w:szCs w:val="21"/>
          <w:u w:val="single"/>
        </w:rPr>
        <w:t>jason@daminprinting.com</w:t>
      </w:r>
    </w:p>
    <w:sectPr w:rsidR="004E0B0E" w:rsidRPr="00F12278" w:rsidSect="003128F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801D9" w14:textId="77777777" w:rsidR="004C5C1A" w:rsidRDefault="004C5C1A" w:rsidP="00047416">
      <w:pPr>
        <w:spacing w:line="240" w:lineRule="auto"/>
      </w:pPr>
      <w:r>
        <w:separator/>
      </w:r>
    </w:p>
  </w:endnote>
  <w:endnote w:type="continuationSeparator" w:id="0">
    <w:p w14:paraId="0CA8D720" w14:textId="77777777" w:rsidR="004C5C1A" w:rsidRDefault="004C5C1A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301474"/>
      <w:docPartObj>
        <w:docPartGallery w:val="Page Numbers (Bottom of Page)"/>
        <w:docPartUnique/>
      </w:docPartObj>
    </w:sdtPr>
    <w:sdtEndPr/>
    <w:sdtContent>
      <w:p w14:paraId="56EBCA11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CDEA4" w14:textId="77777777" w:rsidR="004C5C1A" w:rsidRDefault="004C5C1A" w:rsidP="00047416">
      <w:pPr>
        <w:spacing w:line="240" w:lineRule="auto"/>
      </w:pPr>
      <w:r>
        <w:separator/>
      </w:r>
    </w:p>
  </w:footnote>
  <w:footnote w:type="continuationSeparator" w:id="0">
    <w:p w14:paraId="45420C17" w14:textId="77777777" w:rsidR="004C5C1A" w:rsidRDefault="004C5C1A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9C"/>
    <w:rsid w:val="0001341C"/>
    <w:rsid w:val="00047416"/>
    <w:rsid w:val="000505A1"/>
    <w:rsid w:val="00062E62"/>
    <w:rsid w:val="0009780C"/>
    <w:rsid w:val="00124EDE"/>
    <w:rsid w:val="0014130B"/>
    <w:rsid w:val="0016142C"/>
    <w:rsid w:val="001A72FF"/>
    <w:rsid w:val="00231DB5"/>
    <w:rsid w:val="00251C53"/>
    <w:rsid w:val="00297CDC"/>
    <w:rsid w:val="002C73AF"/>
    <w:rsid w:val="002D2DC5"/>
    <w:rsid w:val="002D3815"/>
    <w:rsid w:val="002E0E08"/>
    <w:rsid w:val="003128FF"/>
    <w:rsid w:val="003277F9"/>
    <w:rsid w:val="003605EA"/>
    <w:rsid w:val="00466633"/>
    <w:rsid w:val="0047227B"/>
    <w:rsid w:val="004B7B28"/>
    <w:rsid w:val="004C5C1A"/>
    <w:rsid w:val="004E0B0E"/>
    <w:rsid w:val="004E3275"/>
    <w:rsid w:val="00510C35"/>
    <w:rsid w:val="005241D8"/>
    <w:rsid w:val="0056314D"/>
    <w:rsid w:val="00597C55"/>
    <w:rsid w:val="00597E03"/>
    <w:rsid w:val="005C7D38"/>
    <w:rsid w:val="005F7D95"/>
    <w:rsid w:val="00610E90"/>
    <w:rsid w:val="006709A2"/>
    <w:rsid w:val="006C1AD5"/>
    <w:rsid w:val="006C2F91"/>
    <w:rsid w:val="006F1CED"/>
    <w:rsid w:val="007342A1"/>
    <w:rsid w:val="00752601"/>
    <w:rsid w:val="00754484"/>
    <w:rsid w:val="007812C5"/>
    <w:rsid w:val="00781894"/>
    <w:rsid w:val="007B7FE4"/>
    <w:rsid w:val="007F5CA0"/>
    <w:rsid w:val="00845394"/>
    <w:rsid w:val="00855FB5"/>
    <w:rsid w:val="00867E58"/>
    <w:rsid w:val="008A5C11"/>
    <w:rsid w:val="008C3155"/>
    <w:rsid w:val="008C6184"/>
    <w:rsid w:val="008F6A9C"/>
    <w:rsid w:val="0093675D"/>
    <w:rsid w:val="009D3645"/>
    <w:rsid w:val="00A058ED"/>
    <w:rsid w:val="00A131F1"/>
    <w:rsid w:val="00A26A6F"/>
    <w:rsid w:val="00A335F9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83D3C"/>
    <w:rsid w:val="00C97967"/>
    <w:rsid w:val="00CC6553"/>
    <w:rsid w:val="00D30F4F"/>
    <w:rsid w:val="00D64194"/>
    <w:rsid w:val="00D759B5"/>
    <w:rsid w:val="00D76297"/>
    <w:rsid w:val="00DE5B31"/>
    <w:rsid w:val="00E05C46"/>
    <w:rsid w:val="00E24ED8"/>
    <w:rsid w:val="00E441F2"/>
    <w:rsid w:val="00E61D92"/>
    <w:rsid w:val="00EA2AB3"/>
    <w:rsid w:val="00F11892"/>
    <w:rsid w:val="00F12278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EAE97"/>
  <w15:docId w15:val="{F77810BC-9589-4F6E-A7D0-8E73E67A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E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@daminprin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n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5065B761CC458AB79452A5EBB2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BFB1-0898-4FE2-9AD1-FE7BA5127708}"/>
      </w:docPartPr>
      <w:docPartBody>
        <w:p w:rsidR="00620259" w:rsidRDefault="00350C50">
          <w:pPr>
            <w:pStyle w:val="6E5065B761CC458AB79452A5EBB276DC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EEB207E0B215424B911276AA24D1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D6FF-517A-40E2-A8B9-B11A3248A60C}"/>
      </w:docPartPr>
      <w:docPartBody>
        <w:p w:rsidR="00620259" w:rsidRDefault="00350C50">
          <w:pPr>
            <w:pStyle w:val="EEB207E0B215424B911276AA24D1795E"/>
          </w:pPr>
          <w:r w:rsidRPr="008C6184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50"/>
    <w:rsid w:val="00122748"/>
    <w:rsid w:val="00350C50"/>
    <w:rsid w:val="00477842"/>
    <w:rsid w:val="004C633D"/>
    <w:rsid w:val="00510AC5"/>
    <w:rsid w:val="0062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ED38119354402BA91E3D8BA35739F7">
    <w:name w:val="99ED38119354402BA91E3D8BA35739F7"/>
  </w:style>
  <w:style w:type="paragraph" w:customStyle="1" w:styleId="036EFA14DA0E4257BBFDFD6CFAA3168A">
    <w:name w:val="036EFA14DA0E4257BBFDFD6CFAA3168A"/>
  </w:style>
  <w:style w:type="paragraph" w:customStyle="1" w:styleId="788A44936FEA4E0BA5B6D305F97E247A">
    <w:name w:val="788A44936FEA4E0BA5B6D305F97E247A"/>
  </w:style>
  <w:style w:type="paragraph" w:customStyle="1" w:styleId="A7DBA234170E46018B9F6897AC2093AD">
    <w:name w:val="A7DBA234170E46018B9F6897AC2093AD"/>
  </w:style>
  <w:style w:type="paragraph" w:customStyle="1" w:styleId="B721F36A1DFE41A7962AAF05C222DA29">
    <w:name w:val="B721F36A1DFE41A7962AAF05C222DA29"/>
  </w:style>
  <w:style w:type="paragraph" w:customStyle="1" w:styleId="BD7DBD04863947DFABA8A3FBE99D7953">
    <w:name w:val="BD7DBD04863947DFABA8A3FBE99D7953"/>
  </w:style>
  <w:style w:type="paragraph" w:customStyle="1" w:styleId="F19DF27121204769A4746C679C73EDC7">
    <w:name w:val="F19DF27121204769A4746C679C73EDC7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D93E8A9D7842447DB9686247FBB5E4DD">
    <w:name w:val="D93E8A9D7842447DB9686247FBB5E4DD"/>
  </w:style>
  <w:style w:type="paragraph" w:customStyle="1" w:styleId="6E5065B761CC458AB79452A5EBB276DC">
    <w:name w:val="6E5065B761CC458AB79452A5EBB276DC"/>
  </w:style>
  <w:style w:type="paragraph" w:customStyle="1" w:styleId="C3ED3BED49EF472EA70DFC405FC8E63A">
    <w:name w:val="C3ED3BED49EF472EA70DFC405FC8E63A"/>
  </w:style>
  <w:style w:type="paragraph" w:customStyle="1" w:styleId="20731998DC534B5BB1252B0E13295A9C">
    <w:name w:val="20731998DC534B5BB1252B0E13295A9C"/>
  </w:style>
  <w:style w:type="paragraph" w:customStyle="1" w:styleId="EEB207E0B215424B911276AA24D1795E">
    <w:name w:val="EEB207E0B215424B911276AA24D1795E"/>
  </w:style>
  <w:style w:type="paragraph" w:customStyle="1" w:styleId="781184AC115A4B6BA5140395F81906FC">
    <w:name w:val="781184AC115A4B6BA5140395F81906FC"/>
  </w:style>
  <w:style w:type="paragraph" w:customStyle="1" w:styleId="D9907D55A4BC4B62B6ABBFA7D9B6C15E">
    <w:name w:val="D9907D55A4BC4B62B6ABBFA7D9B6C15E"/>
  </w:style>
  <w:style w:type="paragraph" w:customStyle="1" w:styleId="D0C884FDEE3A41969156BD0C1F5D1F5C">
    <w:name w:val="D0C884FDEE3A41969156BD0C1F5D1F5C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3F2F02E5990444C3B2A0F96885E9FC4A">
    <w:name w:val="3F2F02E5990444C3B2A0F96885E9FC4A"/>
  </w:style>
  <w:style w:type="paragraph" w:customStyle="1" w:styleId="4847AD56F2C348688FCE0D1AAFCEBA1E">
    <w:name w:val="4847AD56F2C348688FCE0D1AAFCEBA1E"/>
  </w:style>
  <w:style w:type="paragraph" w:customStyle="1" w:styleId="D6E62730241E4E75A420EC47B694A20E">
    <w:name w:val="D6E62730241E4E75A420EC47B694A20E"/>
  </w:style>
  <w:style w:type="paragraph" w:customStyle="1" w:styleId="AF3057F44387496E9A962238A3D89C20">
    <w:name w:val="AF3057F44387496E9A962238A3D89C20"/>
  </w:style>
  <w:style w:type="paragraph" w:customStyle="1" w:styleId="C5F03880477D4D0F80B6704E4BADED39">
    <w:name w:val="C5F03880477D4D0F80B6704E4BADED39"/>
  </w:style>
  <w:style w:type="paragraph" w:customStyle="1" w:styleId="5F32D67CA3DF4FB192E28D155FB28957">
    <w:name w:val="5F32D67CA3DF4FB192E28D155FB28957"/>
  </w:style>
  <w:style w:type="paragraph" w:customStyle="1" w:styleId="23A4795FCF2841BA837AAE4B2D78B78B">
    <w:name w:val="23A4795FCF2841BA837AAE4B2D78B78B"/>
  </w:style>
  <w:style w:type="paragraph" w:customStyle="1" w:styleId="DAAEFC56E79D437DB4F11DCD3FF2437A">
    <w:name w:val="DAAEFC56E79D437DB4F11DCD3FF2437A"/>
  </w:style>
  <w:style w:type="paragraph" w:customStyle="1" w:styleId="6D0AFFAE0DC049FD92A56263E370ACEE">
    <w:name w:val="6D0AFFAE0DC049FD92A56263E370ACEE"/>
  </w:style>
  <w:style w:type="paragraph" w:customStyle="1" w:styleId="57A6FEE2B35249C984DE41283229DA64">
    <w:name w:val="57A6FEE2B35249C984DE41283229DA64"/>
  </w:style>
  <w:style w:type="paragraph" w:customStyle="1" w:styleId="ADACC26042324A3788E45064D69ED07A">
    <w:name w:val="ADACC26042324A3788E45064D69ED07A"/>
  </w:style>
  <w:style w:type="paragraph" w:customStyle="1" w:styleId="F97BB4D28B564B1791329603B0152086">
    <w:name w:val="F97BB4D28B564B1791329603B0152086"/>
  </w:style>
  <w:style w:type="paragraph" w:customStyle="1" w:styleId="98EF3535720046AB94ED1C4D9B655AC7">
    <w:name w:val="98EF3535720046AB94ED1C4D9B655AC7"/>
  </w:style>
  <w:style w:type="paragraph" w:customStyle="1" w:styleId="FAB3ACC71CD04A61AF8C9A58715F9AB7">
    <w:name w:val="FAB3ACC71CD04A61AF8C9A58715F9AB7"/>
  </w:style>
  <w:style w:type="paragraph" w:customStyle="1" w:styleId="6418066BBABA4039BD2CD7D11CACF479">
    <w:name w:val="6418066BBABA4039BD2CD7D11CACF479"/>
  </w:style>
  <w:style w:type="paragraph" w:customStyle="1" w:styleId="7335B4BBDD684DAFB84AA3FFDC4B699A">
    <w:name w:val="7335B4BBDD684DAFB84AA3FFDC4B699A"/>
  </w:style>
  <w:style w:type="paragraph" w:customStyle="1" w:styleId="DE305C82737E4DB992ACC92E9FC2D85D">
    <w:name w:val="DE305C82737E4DB992ACC92E9FC2D85D"/>
  </w:style>
  <w:style w:type="paragraph" w:customStyle="1" w:styleId="83C493A8187F4ED8B295FB6FFCE4CA04">
    <w:name w:val="83C493A8187F4ED8B295FB6FFCE4CA04"/>
  </w:style>
  <w:style w:type="paragraph" w:customStyle="1" w:styleId="2F8DC182DB144BF6B89FDD3B3D47D6DE">
    <w:name w:val="2F8DC182DB144BF6B89FDD3B3D47D6DE"/>
  </w:style>
  <w:style w:type="paragraph" w:customStyle="1" w:styleId="3DED03058A00423A86602E3E8D19A964">
    <w:name w:val="3DED03058A00423A86602E3E8D19A964"/>
  </w:style>
  <w:style w:type="paragraph" w:customStyle="1" w:styleId="73878D34DE20491AADB632A0AB197BFB">
    <w:name w:val="73878D34DE20491AADB632A0AB197BFB"/>
  </w:style>
  <w:style w:type="paragraph" w:customStyle="1" w:styleId="114029900EF24898B4F5E2946280E22E">
    <w:name w:val="114029900EF24898B4F5E2946280E22E"/>
  </w:style>
  <w:style w:type="paragraph" w:customStyle="1" w:styleId="EF2DE6420A044E6BAB1C97B464DA3E5A">
    <w:name w:val="EF2DE6420A044E6BAB1C97B464DA3E5A"/>
  </w:style>
  <w:style w:type="paragraph" w:customStyle="1" w:styleId="12455889A51442F4B7B4B65E0E0575FB">
    <w:name w:val="12455889A51442F4B7B4B65E0E0575FB"/>
  </w:style>
  <w:style w:type="paragraph" w:customStyle="1" w:styleId="4925A64DDD534B6994944ED0574439AB">
    <w:name w:val="4925A64DDD534B6994944ED0574439AB"/>
  </w:style>
  <w:style w:type="paragraph" w:customStyle="1" w:styleId="B69B7420AD164B1494AE9F093644F682">
    <w:name w:val="B69B7420AD164B1494AE9F093644F682"/>
  </w:style>
  <w:style w:type="paragraph" w:customStyle="1" w:styleId="4EC7976076384D1589984C22689A72A5">
    <w:name w:val="4EC7976076384D1589984C22689A72A5"/>
  </w:style>
  <w:style w:type="paragraph" w:customStyle="1" w:styleId="EC0B666C52E14501B8AE6D6B750B7EFA">
    <w:name w:val="EC0B666C52E14501B8AE6D6B750B7EFA"/>
  </w:style>
  <w:style w:type="paragraph" w:customStyle="1" w:styleId="EA637F1526FC4F0686FB761F3A66419E">
    <w:name w:val="EA637F1526FC4F0686FB761F3A66419E"/>
  </w:style>
  <w:style w:type="paragraph" w:customStyle="1" w:styleId="5694FABF7CDD41C6BDC1E73C69220DA4">
    <w:name w:val="5694FABF7CDD41C6BDC1E73C69220DA4"/>
  </w:style>
  <w:style w:type="paragraph" w:customStyle="1" w:styleId="90C1D9817FF242ACA982E84B93BD42D1">
    <w:name w:val="90C1D9817FF242ACA982E84B93BD42D1"/>
  </w:style>
  <w:style w:type="paragraph" w:customStyle="1" w:styleId="B19A9D7B3DCA4E118D555B266D4E24AA">
    <w:name w:val="B19A9D7B3DCA4E118D555B266D4E24AA"/>
  </w:style>
  <w:style w:type="paragraph" w:customStyle="1" w:styleId="4C445C032D7C4176BB499ACF6D5E5619">
    <w:name w:val="4C445C032D7C4176BB499ACF6D5E5619"/>
  </w:style>
  <w:style w:type="paragraph" w:customStyle="1" w:styleId="2DB1B85F42114A7F8EEBA41EFC66A9C6">
    <w:name w:val="2DB1B85F42114A7F8EEBA41EFC66A9C6"/>
  </w:style>
  <w:style w:type="paragraph" w:customStyle="1" w:styleId="71550934253C464A868E8B628F84A471">
    <w:name w:val="71550934253C464A868E8B628F84A471"/>
  </w:style>
  <w:style w:type="paragraph" w:customStyle="1" w:styleId="680864E723AD4428BE79B4FBE6F778BD">
    <w:name w:val="680864E723AD4428BE79B4FBE6F778BD"/>
  </w:style>
  <w:style w:type="paragraph" w:customStyle="1" w:styleId="8A196985795F4CA59A9BA9D7F6854D05">
    <w:name w:val="8A196985795F4CA59A9BA9D7F6854D05"/>
  </w:style>
  <w:style w:type="paragraph" w:customStyle="1" w:styleId="DA1A6CE69F6F49C1885C35039871669F">
    <w:name w:val="DA1A6CE69F6F49C1885C35039871669F"/>
  </w:style>
  <w:style w:type="paragraph" w:customStyle="1" w:styleId="33C9936BDED446F7856AA66CF994F06F">
    <w:name w:val="33C9936BDED446F7856AA66CF994F06F"/>
  </w:style>
  <w:style w:type="paragraph" w:customStyle="1" w:styleId="6B1DDC6A486141A3BD1CE20C1E9C99CB">
    <w:name w:val="6B1DDC6A486141A3BD1CE20C1E9C99CB"/>
  </w:style>
  <w:style w:type="paragraph" w:customStyle="1" w:styleId="8FFC35CCF1244547AAE0869EA03D27F8">
    <w:name w:val="8FFC35CCF1244547AAE0869EA03D27F8"/>
  </w:style>
  <w:style w:type="paragraph" w:customStyle="1" w:styleId="CCF5A0E7D26D4B2CAA5EC1830FF2A208">
    <w:name w:val="CCF5A0E7D26D4B2CAA5EC1830FF2A208"/>
  </w:style>
  <w:style w:type="paragraph" w:customStyle="1" w:styleId="070B13FC83D942C3822F44F94CF6776C">
    <w:name w:val="070B13FC83D942C3822F44F94CF6776C"/>
  </w:style>
  <w:style w:type="paragraph" w:customStyle="1" w:styleId="6286B0E26FDE43A7908EA19F82AB13E8">
    <w:name w:val="6286B0E26FDE43A7908EA19F82AB13E8"/>
  </w:style>
  <w:style w:type="paragraph" w:customStyle="1" w:styleId="453D2358E8194C4B996A5C8A5EDEF594">
    <w:name w:val="453D2358E8194C4B996A5C8A5EDEF594"/>
  </w:style>
  <w:style w:type="paragraph" w:customStyle="1" w:styleId="24737B38047F4237832FE001665F7E51">
    <w:name w:val="24737B38047F4237832FE001665F7E51"/>
  </w:style>
  <w:style w:type="paragraph" w:customStyle="1" w:styleId="9883CA4749304E56843AF93DBFD2B78B">
    <w:name w:val="9883CA4749304E56843AF93DBFD2B78B"/>
  </w:style>
  <w:style w:type="paragraph" w:customStyle="1" w:styleId="98E565EBFE5B4D5084083664E9FD2FB0">
    <w:name w:val="98E565EBFE5B4D5084083664E9FD2FB0"/>
  </w:style>
  <w:style w:type="paragraph" w:customStyle="1" w:styleId="77AD928B414E4F4FA93017A9E81E8BA2">
    <w:name w:val="77AD928B414E4F4FA93017A9E81E8BA2"/>
  </w:style>
  <w:style w:type="paragraph" w:customStyle="1" w:styleId="F9B50FF38F134F9E9DFA9BE8ED6A6786">
    <w:name w:val="F9B50FF38F134F9E9DFA9BE8ED6A6786"/>
  </w:style>
  <w:style w:type="paragraph" w:customStyle="1" w:styleId="D1F81E53894C4E45A9099B755AE6B025">
    <w:name w:val="D1F81E53894C4E45A9099B755AE6B025"/>
  </w:style>
  <w:style w:type="paragraph" w:customStyle="1" w:styleId="E1E90E0399064A8EAF2E4F7F4E9FF39A">
    <w:name w:val="E1E90E0399064A8EAF2E4F7F4E9FF39A"/>
  </w:style>
  <w:style w:type="paragraph" w:customStyle="1" w:styleId="ECA4ABF2F8BB4E8D8F9399191EE2549B">
    <w:name w:val="ECA4ABF2F8BB4E8D8F9399191EE2549B"/>
  </w:style>
  <w:style w:type="paragraph" w:customStyle="1" w:styleId="6AC45F1FC41C4798AD7024A90135563A">
    <w:name w:val="6AC45F1FC41C4798AD7024A90135563A"/>
  </w:style>
  <w:style w:type="paragraph" w:customStyle="1" w:styleId="E3C028F8DC7F4874AF505A39A7DFBD47">
    <w:name w:val="E3C028F8DC7F4874AF505A39A7DFBD47"/>
  </w:style>
  <w:style w:type="paragraph" w:customStyle="1" w:styleId="5337C9A5442242DFB0BFDB64940516B6">
    <w:name w:val="5337C9A5442242DFB0BFDB64940516B6"/>
  </w:style>
  <w:style w:type="paragraph" w:customStyle="1" w:styleId="5821FBA560A9459AA27CCC3FEBA9D3DE">
    <w:name w:val="5821FBA560A9459AA27CCC3FEBA9D3DE"/>
  </w:style>
  <w:style w:type="paragraph" w:customStyle="1" w:styleId="0ED2992DA6AD45A9BA990CD2B5F9C6E8">
    <w:name w:val="0ED2992DA6AD45A9BA990CD2B5F9C6E8"/>
  </w:style>
  <w:style w:type="paragraph" w:customStyle="1" w:styleId="8A6D8F6A39994AFFA1C660640CA30A03">
    <w:name w:val="8A6D8F6A39994AFFA1C660640CA30A03"/>
  </w:style>
  <w:style w:type="paragraph" w:customStyle="1" w:styleId="10B92F2C334243169CAD9B1D801B4155">
    <w:name w:val="10B92F2C334243169CAD9B1D801B4155"/>
  </w:style>
  <w:style w:type="paragraph" w:customStyle="1" w:styleId="C97714EE3F86470BBF29A04D3022C5CA">
    <w:name w:val="C97714EE3F86470BBF29A04D3022C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Damin Printing Company</dc:subject>
  <dc:creator>Damin</dc:creator>
  <dc:description/>
  <cp:lastModifiedBy>Suzanne Sakmar</cp:lastModifiedBy>
  <cp:revision>21</cp:revision>
  <dcterms:created xsi:type="dcterms:W3CDTF">2020-05-05T18:38:00Z</dcterms:created>
  <dcterms:modified xsi:type="dcterms:W3CDTF">2020-05-07T12:22:00Z</dcterms:modified>
  <cp:category>May 6,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